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02"/>
        <w:gridCol w:w="5954"/>
      </w:tblGrid>
      <w:tr w:rsidR="00ED290D" w:rsidRPr="00A76DD5" w14:paraId="7C8A52A9" w14:textId="77777777">
        <w:trPr>
          <w:cantSplit/>
          <w:trHeight w:hRule="exact" w:val="56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110" w14:textId="77777777" w:rsidR="006813D4" w:rsidRDefault="00A76DD5" w:rsidP="00A76DD5">
            <w:pPr>
              <w:rPr>
                <w:b/>
                <w:szCs w:val="24"/>
              </w:rPr>
            </w:pPr>
            <w:r w:rsidRPr="00A76DD5">
              <w:rPr>
                <w:b/>
                <w:szCs w:val="24"/>
              </w:rPr>
              <w:t xml:space="preserve">OPPGAVE OVER </w:t>
            </w:r>
            <w:r w:rsidR="00ED290D" w:rsidRPr="00A76DD5">
              <w:rPr>
                <w:b/>
                <w:szCs w:val="24"/>
              </w:rPr>
              <w:t>UTLEGG</w:t>
            </w:r>
            <w:r w:rsidR="006813D4">
              <w:rPr>
                <w:b/>
                <w:szCs w:val="24"/>
              </w:rPr>
              <w:t xml:space="preserve"> </w:t>
            </w:r>
          </w:p>
          <w:p w14:paraId="28C22A37" w14:textId="77777777" w:rsidR="006813D4" w:rsidRDefault="006813D4" w:rsidP="00A76DD5">
            <w:pPr>
              <w:rPr>
                <w:b/>
                <w:sz w:val="28"/>
                <w:szCs w:val="28"/>
              </w:rPr>
            </w:pPr>
            <w:r w:rsidRPr="006813D4">
              <w:rPr>
                <w:b/>
                <w:sz w:val="28"/>
                <w:szCs w:val="28"/>
              </w:rPr>
              <w:t>Erdal Idrettslag</w:t>
            </w:r>
          </w:p>
          <w:p w14:paraId="6F294B82" w14:textId="78EC9FFA" w:rsidR="00ED290D" w:rsidRPr="006813D4" w:rsidRDefault="00ED290D" w:rsidP="00A76DD5">
            <w:pPr>
              <w:rPr>
                <w:sz w:val="28"/>
                <w:szCs w:val="28"/>
              </w:rPr>
            </w:pPr>
            <w:r w:rsidRPr="006813D4">
              <w:rPr>
                <w:sz w:val="28"/>
                <w:szCs w:val="28"/>
              </w:rPr>
              <w:fldChar w:fldCharType="begin"/>
            </w:r>
            <w:r w:rsidRPr="006813D4">
              <w:rPr>
                <w:sz w:val="28"/>
                <w:szCs w:val="28"/>
              </w:rPr>
              <w:instrText xml:space="preserve">PRIVATE </w:instrText>
            </w:r>
            <w:r w:rsidRPr="006813D4">
              <w:rPr>
                <w:sz w:val="28"/>
                <w:szCs w:val="28"/>
              </w:rPr>
              <w:fldChar w:fldCharType="end"/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429CE9" w14:textId="72B214EC" w:rsidR="00ED290D" w:rsidRPr="00A76DD5" w:rsidRDefault="00262CCC" w:rsidP="00191132">
            <w:pPr>
              <w:rPr>
                <w:szCs w:val="24"/>
              </w:rPr>
            </w:pPr>
            <w:r>
              <w:rPr>
                <w:szCs w:val="24"/>
              </w:rPr>
              <w:t>Dette skjemaet skal</w:t>
            </w:r>
            <w:r w:rsidRPr="00A76DD5">
              <w:rPr>
                <w:szCs w:val="24"/>
              </w:rPr>
              <w:t xml:space="preserve"> benyttes når </w:t>
            </w:r>
            <w:r w:rsidR="006813D4">
              <w:rPr>
                <w:szCs w:val="24"/>
              </w:rPr>
              <w:t>medlemmer</w:t>
            </w:r>
            <w:r w:rsidRPr="00A76DD5">
              <w:rPr>
                <w:szCs w:val="24"/>
              </w:rPr>
              <w:t xml:space="preserve"> søker refundert utlegg fra </w:t>
            </w:r>
            <w:r w:rsidR="006813D4">
              <w:rPr>
                <w:szCs w:val="24"/>
              </w:rPr>
              <w:t>klubben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jf</w:t>
            </w:r>
            <w:proofErr w:type="spellEnd"/>
            <w:r>
              <w:rPr>
                <w:szCs w:val="24"/>
              </w:rPr>
              <w:t xml:space="preserve"> f</w:t>
            </w:r>
            <w:r w:rsidRPr="00A76DD5">
              <w:rPr>
                <w:szCs w:val="24"/>
              </w:rPr>
              <w:t>orskrift om bokføring § 5-5.</w:t>
            </w:r>
          </w:p>
        </w:tc>
      </w:tr>
      <w:tr w:rsidR="002A723D" w:rsidRPr="00A76DD5" w14:paraId="200D3313" w14:textId="77777777">
        <w:trPr>
          <w:cantSplit/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20A30" w14:textId="48333352" w:rsidR="002A723D" w:rsidRPr="00A76DD5" w:rsidRDefault="002A723D">
            <w:pPr>
              <w:rPr>
                <w:b/>
                <w:szCs w:val="24"/>
              </w:rPr>
            </w:pPr>
            <w:r w:rsidRPr="00A76DD5">
              <w:rPr>
                <w:b/>
                <w:szCs w:val="24"/>
              </w:rPr>
              <w:t>Til</w:t>
            </w:r>
            <w:r w:rsidRPr="00A76DD5">
              <w:rPr>
                <w:szCs w:val="24"/>
              </w:rPr>
              <w:t xml:space="preserve"> </w:t>
            </w:r>
            <w:r w:rsidR="006813D4">
              <w:rPr>
                <w:b/>
                <w:szCs w:val="24"/>
              </w:rPr>
              <w:t>Erdal Idrettslag</w:t>
            </w:r>
            <w:r w:rsidRPr="00A76DD5">
              <w:rPr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B42A8" w14:textId="77777777" w:rsidR="002A723D" w:rsidRDefault="002A723D">
            <w:pPr>
              <w:tabs>
                <w:tab w:val="left" w:pos="709"/>
              </w:tabs>
              <w:suppressAutoHyphens/>
              <w:rPr>
                <w:b/>
                <w:szCs w:val="24"/>
              </w:rPr>
            </w:pPr>
          </w:p>
          <w:p w14:paraId="3A9DC9C0" w14:textId="3BDA4524" w:rsidR="006813D4" w:rsidRPr="00A76DD5" w:rsidRDefault="006813D4">
            <w:pPr>
              <w:tabs>
                <w:tab w:val="left" w:pos="709"/>
              </w:tabs>
              <w:suppressAutoHyphens/>
              <w:rPr>
                <w:b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519D52" w14:textId="77777777" w:rsidR="00262CCC" w:rsidRPr="00A76DD5" w:rsidRDefault="00262CCC" w:rsidP="00AD7EBC">
            <w:pPr>
              <w:tabs>
                <w:tab w:val="left" w:pos="709"/>
              </w:tabs>
              <w:suppressAutoHyphens/>
              <w:rPr>
                <w:szCs w:val="24"/>
              </w:rPr>
            </w:pPr>
          </w:p>
        </w:tc>
      </w:tr>
      <w:tr w:rsidR="002A723D" w:rsidRPr="00A76DD5" w14:paraId="4EB2DEDF" w14:textId="77777777">
        <w:trPr>
          <w:cantSplit/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F79D" w14:textId="77777777" w:rsidR="009F69B0" w:rsidRDefault="002A723D">
            <w:pPr>
              <w:rPr>
                <w:szCs w:val="24"/>
              </w:rPr>
            </w:pPr>
            <w:r w:rsidRPr="00A76DD5">
              <w:rPr>
                <w:b/>
                <w:szCs w:val="24"/>
              </w:rPr>
              <w:t>Fra</w:t>
            </w:r>
            <w:r w:rsidRPr="00A76DD5">
              <w:rPr>
                <w:szCs w:val="24"/>
              </w:rPr>
              <w:t xml:space="preserve"> </w:t>
            </w:r>
          </w:p>
          <w:p w14:paraId="356D230A" w14:textId="575C5FE7" w:rsidR="002A723D" w:rsidRPr="00A76DD5" w:rsidRDefault="009F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Navn</w:t>
            </w:r>
            <w:r w:rsidR="002A723D" w:rsidRPr="00A76DD5">
              <w:rPr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06E2" w14:textId="77777777" w:rsidR="002A723D" w:rsidRPr="00A76DD5" w:rsidRDefault="002A723D">
            <w:pPr>
              <w:tabs>
                <w:tab w:val="left" w:pos="709"/>
              </w:tabs>
              <w:suppressAutoHyphens/>
              <w:rPr>
                <w:b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A2D42F" w14:textId="77777777" w:rsidR="002A723D" w:rsidRPr="00A76DD5" w:rsidRDefault="002A723D" w:rsidP="001B719E">
            <w:pPr>
              <w:tabs>
                <w:tab w:val="left" w:pos="709"/>
              </w:tabs>
              <w:suppressAutoHyphens/>
              <w:rPr>
                <w:szCs w:val="24"/>
              </w:rPr>
            </w:pPr>
            <w:r w:rsidRPr="00A76DD5">
              <w:rPr>
                <w:szCs w:val="24"/>
              </w:rPr>
              <w:t>Original-kvitteringer på utleggene skal følge vedlagt dette skjemaet.</w:t>
            </w:r>
          </w:p>
        </w:tc>
      </w:tr>
      <w:tr w:rsidR="009F69B0" w:rsidRPr="00A76DD5" w14:paraId="35313F8C" w14:textId="77777777">
        <w:trPr>
          <w:cantSplit/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47FDA" w14:textId="4E2DA462" w:rsidR="009F69B0" w:rsidRPr="00A76DD5" w:rsidRDefault="009F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Adresse: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9C70E" w14:textId="77777777" w:rsidR="009F69B0" w:rsidRPr="00A76DD5" w:rsidRDefault="009F69B0">
            <w:pPr>
              <w:tabs>
                <w:tab w:val="left" w:pos="709"/>
              </w:tabs>
              <w:suppressAutoHyphens/>
              <w:rPr>
                <w:b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C63D7A" w14:textId="77777777" w:rsidR="009F69B0" w:rsidRPr="00A76DD5" w:rsidRDefault="009F69B0" w:rsidP="001B719E">
            <w:pPr>
              <w:tabs>
                <w:tab w:val="left" w:pos="709"/>
              </w:tabs>
              <w:suppressAutoHyphens/>
              <w:rPr>
                <w:szCs w:val="24"/>
              </w:rPr>
            </w:pPr>
          </w:p>
        </w:tc>
      </w:tr>
      <w:tr w:rsidR="00A03C50" w:rsidRPr="00A76DD5" w14:paraId="1F37F46C" w14:textId="77777777">
        <w:trPr>
          <w:cantSplit/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541BD" w14:textId="156CA971" w:rsidR="00A03C50" w:rsidRDefault="00A03C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Telefon /   e-post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7C6BB" w14:textId="77777777" w:rsidR="00A03C50" w:rsidRPr="00A76DD5" w:rsidRDefault="00A03C50">
            <w:pPr>
              <w:tabs>
                <w:tab w:val="left" w:pos="709"/>
              </w:tabs>
              <w:suppressAutoHyphens/>
              <w:rPr>
                <w:b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4FA9F5" w14:textId="77777777" w:rsidR="00A03C50" w:rsidRPr="00A76DD5" w:rsidRDefault="00A03C50" w:rsidP="001B719E">
            <w:pPr>
              <w:tabs>
                <w:tab w:val="left" w:pos="709"/>
              </w:tabs>
              <w:suppressAutoHyphens/>
              <w:rPr>
                <w:szCs w:val="24"/>
              </w:rPr>
            </w:pPr>
          </w:p>
        </w:tc>
      </w:tr>
      <w:tr w:rsidR="009F69B0" w:rsidRPr="00A76DD5" w14:paraId="6DF34D67" w14:textId="77777777">
        <w:trPr>
          <w:cantSplit/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34763" w14:textId="2EC2860A" w:rsidR="009F69B0" w:rsidRDefault="009F69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8957" w14:textId="77777777" w:rsidR="009F69B0" w:rsidRPr="00A76DD5" w:rsidRDefault="009F69B0">
            <w:pPr>
              <w:tabs>
                <w:tab w:val="left" w:pos="709"/>
              </w:tabs>
              <w:suppressAutoHyphens/>
              <w:rPr>
                <w:b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5FA96C" w14:textId="77777777" w:rsidR="009F69B0" w:rsidRPr="00A76DD5" w:rsidRDefault="009F69B0" w:rsidP="001B719E">
            <w:pPr>
              <w:tabs>
                <w:tab w:val="left" w:pos="709"/>
              </w:tabs>
              <w:suppressAutoHyphens/>
              <w:rPr>
                <w:szCs w:val="24"/>
              </w:rPr>
            </w:pPr>
          </w:p>
        </w:tc>
      </w:tr>
      <w:tr w:rsidR="002A723D" w:rsidRPr="00A76DD5" w14:paraId="6629E04A" w14:textId="77777777">
        <w:trPr>
          <w:cantSplit/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CFC02" w14:textId="77777777" w:rsidR="002A723D" w:rsidRPr="00A76DD5" w:rsidRDefault="002A723D">
            <w:pPr>
              <w:rPr>
                <w:b/>
                <w:szCs w:val="24"/>
              </w:rPr>
            </w:pPr>
            <w:r w:rsidRPr="00A76DD5">
              <w:rPr>
                <w:b/>
                <w:szCs w:val="24"/>
              </w:rPr>
              <w:t>Periode/år: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C140" w14:textId="77777777" w:rsidR="002A723D" w:rsidRPr="00A76DD5" w:rsidRDefault="002A723D">
            <w:pPr>
              <w:tabs>
                <w:tab w:val="left" w:pos="709"/>
              </w:tabs>
              <w:suppressAutoHyphens/>
              <w:rPr>
                <w:b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8E9D00" w14:textId="77777777" w:rsidR="002A723D" w:rsidRPr="00A76DD5" w:rsidRDefault="002A723D">
            <w:pPr>
              <w:tabs>
                <w:tab w:val="left" w:pos="709"/>
              </w:tabs>
              <w:suppressAutoHyphens/>
              <w:rPr>
                <w:szCs w:val="24"/>
              </w:rPr>
            </w:pPr>
          </w:p>
        </w:tc>
      </w:tr>
    </w:tbl>
    <w:p w14:paraId="6F8E682C" w14:textId="77777777" w:rsidR="001B719E" w:rsidRPr="00A76DD5" w:rsidRDefault="001B719E">
      <w:pPr>
        <w:rPr>
          <w:szCs w:val="2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02"/>
        <w:gridCol w:w="1701"/>
        <w:gridCol w:w="4111"/>
      </w:tblGrid>
      <w:tr w:rsidR="0020424E" w:rsidRPr="00A76DD5" w14:paraId="0676AA46" w14:textId="77777777">
        <w:trPr>
          <w:trHeight w:hRule="exact" w:val="624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266" w14:textId="77777777" w:rsidR="0020424E" w:rsidRPr="00A76DD5" w:rsidRDefault="00A92383">
            <w:pPr>
              <w:pStyle w:val="Overskrift1"/>
              <w:rPr>
                <w:szCs w:val="24"/>
              </w:rPr>
            </w:pPr>
            <w:r w:rsidRPr="00A76DD5">
              <w:rPr>
                <w:szCs w:val="24"/>
              </w:rPr>
              <w:t>Vedlegg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AFB" w14:textId="77777777" w:rsidR="0020424E" w:rsidRPr="00A76DD5" w:rsidRDefault="00963266">
            <w:pPr>
              <w:rPr>
                <w:b/>
                <w:szCs w:val="24"/>
              </w:rPr>
            </w:pPr>
            <w:r w:rsidRPr="00A76DD5">
              <w:rPr>
                <w:b/>
                <w:szCs w:val="24"/>
              </w:rPr>
              <w:t xml:space="preserve">Leverandørens navn, </w:t>
            </w:r>
            <w:proofErr w:type="spellStart"/>
            <w:r w:rsidRPr="00A76DD5">
              <w:rPr>
                <w:b/>
                <w:szCs w:val="24"/>
              </w:rPr>
              <w:t>evt</w:t>
            </w:r>
            <w:proofErr w:type="spellEnd"/>
            <w:r w:rsidRPr="00A76DD5">
              <w:rPr>
                <w:b/>
                <w:szCs w:val="24"/>
              </w:rPr>
              <w:t xml:space="preserve"> beskrivelse av kjøpet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68C" w14:textId="77777777" w:rsidR="0020424E" w:rsidRPr="00A76DD5" w:rsidRDefault="0020424E" w:rsidP="00A92383">
            <w:pPr>
              <w:pStyle w:val="Overskrift1"/>
              <w:jc w:val="right"/>
              <w:rPr>
                <w:szCs w:val="24"/>
              </w:rPr>
            </w:pPr>
            <w:r w:rsidRPr="00A76DD5">
              <w:rPr>
                <w:szCs w:val="24"/>
              </w:rPr>
              <w:t>Beløp lagt ut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11E" w14:textId="77777777" w:rsidR="0020424E" w:rsidRPr="00A76DD5" w:rsidRDefault="00A92383">
            <w:pPr>
              <w:pStyle w:val="Overskrift1"/>
              <w:rPr>
                <w:szCs w:val="24"/>
              </w:rPr>
            </w:pPr>
            <w:r w:rsidRPr="00A76DD5">
              <w:rPr>
                <w:szCs w:val="24"/>
              </w:rPr>
              <w:t xml:space="preserve">Formål med </w:t>
            </w:r>
            <w:r w:rsidR="001B719E" w:rsidRPr="00A76DD5">
              <w:rPr>
                <w:szCs w:val="24"/>
              </w:rPr>
              <w:t>kjøpet</w:t>
            </w:r>
            <w:r w:rsidR="00A52C7A" w:rsidRPr="00A76DD5">
              <w:rPr>
                <w:szCs w:val="24"/>
              </w:rPr>
              <w:t xml:space="preserve"> – hva </w:t>
            </w:r>
            <w:r w:rsidR="00ED290D" w:rsidRPr="00A76DD5">
              <w:rPr>
                <w:szCs w:val="24"/>
              </w:rPr>
              <w:t>skal varen/tjenesten</w:t>
            </w:r>
            <w:r w:rsidR="00A52C7A" w:rsidRPr="00A76DD5">
              <w:rPr>
                <w:szCs w:val="24"/>
              </w:rPr>
              <w:t xml:space="preserve"> brukes til?</w:t>
            </w:r>
          </w:p>
        </w:tc>
      </w:tr>
      <w:tr w:rsidR="0020424E" w:rsidRPr="00A76DD5" w14:paraId="3004FD58" w14:textId="77777777">
        <w:trPr>
          <w:trHeight w:hRule="exact" w:val="624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1E6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D4F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7D9" w14:textId="77777777" w:rsidR="0020424E" w:rsidRPr="00A76DD5" w:rsidRDefault="0020424E" w:rsidP="00A92383">
            <w:pPr>
              <w:jc w:val="righ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1C1B" w14:textId="77777777" w:rsidR="0020424E" w:rsidRPr="00A76DD5" w:rsidRDefault="0020424E">
            <w:pPr>
              <w:rPr>
                <w:szCs w:val="24"/>
              </w:rPr>
            </w:pPr>
          </w:p>
        </w:tc>
      </w:tr>
      <w:tr w:rsidR="0020424E" w:rsidRPr="00A76DD5" w14:paraId="0B993FEA" w14:textId="77777777">
        <w:trPr>
          <w:trHeight w:hRule="exact" w:val="6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206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DD6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5CE5" w14:textId="77777777" w:rsidR="0020424E" w:rsidRPr="00A76DD5" w:rsidRDefault="0020424E" w:rsidP="00A92383">
            <w:pPr>
              <w:jc w:val="righ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44C" w14:textId="77777777" w:rsidR="0020424E" w:rsidRPr="00A76DD5" w:rsidRDefault="0020424E">
            <w:pPr>
              <w:rPr>
                <w:szCs w:val="24"/>
              </w:rPr>
            </w:pPr>
          </w:p>
        </w:tc>
      </w:tr>
      <w:tr w:rsidR="0020424E" w:rsidRPr="00A76DD5" w14:paraId="7EC1A169" w14:textId="77777777">
        <w:trPr>
          <w:trHeight w:hRule="exact" w:val="6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17E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C10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1FA" w14:textId="77777777" w:rsidR="0020424E" w:rsidRPr="00A76DD5" w:rsidRDefault="0020424E" w:rsidP="00A92383">
            <w:pPr>
              <w:jc w:val="righ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50CC" w14:textId="77777777" w:rsidR="0020424E" w:rsidRPr="00A76DD5" w:rsidRDefault="0020424E">
            <w:pPr>
              <w:rPr>
                <w:szCs w:val="24"/>
              </w:rPr>
            </w:pPr>
          </w:p>
        </w:tc>
      </w:tr>
      <w:tr w:rsidR="0020424E" w:rsidRPr="00A76DD5" w14:paraId="2DFF76AC" w14:textId="77777777">
        <w:trPr>
          <w:trHeight w:hRule="exact" w:val="6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2A49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726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478" w14:textId="77777777" w:rsidR="0020424E" w:rsidRPr="00A76DD5" w:rsidRDefault="0020424E" w:rsidP="00A92383">
            <w:pPr>
              <w:jc w:val="righ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D5E" w14:textId="77777777" w:rsidR="0020424E" w:rsidRPr="00A76DD5" w:rsidRDefault="0020424E">
            <w:pPr>
              <w:rPr>
                <w:szCs w:val="24"/>
              </w:rPr>
            </w:pPr>
          </w:p>
        </w:tc>
      </w:tr>
      <w:tr w:rsidR="0020424E" w:rsidRPr="00A76DD5" w14:paraId="595E6FE4" w14:textId="77777777">
        <w:trPr>
          <w:trHeight w:hRule="exact" w:val="6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ED0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298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3AC" w14:textId="77777777" w:rsidR="0020424E" w:rsidRPr="00A76DD5" w:rsidRDefault="0020424E" w:rsidP="00A92383">
            <w:pPr>
              <w:jc w:val="righ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165" w14:textId="77777777" w:rsidR="0020424E" w:rsidRPr="00A76DD5" w:rsidRDefault="0020424E">
            <w:pPr>
              <w:rPr>
                <w:szCs w:val="24"/>
              </w:rPr>
            </w:pPr>
          </w:p>
        </w:tc>
      </w:tr>
      <w:tr w:rsidR="0020424E" w:rsidRPr="00A76DD5" w14:paraId="2D3C8F61" w14:textId="77777777">
        <w:trPr>
          <w:trHeight w:hRule="exact" w:val="6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75F1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588C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CF7" w14:textId="77777777" w:rsidR="0020424E" w:rsidRPr="00A76DD5" w:rsidRDefault="0020424E" w:rsidP="00A92383">
            <w:pPr>
              <w:jc w:val="righ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BDB" w14:textId="77777777" w:rsidR="0020424E" w:rsidRPr="00A76DD5" w:rsidRDefault="0020424E">
            <w:pPr>
              <w:rPr>
                <w:szCs w:val="24"/>
              </w:rPr>
            </w:pPr>
          </w:p>
        </w:tc>
      </w:tr>
      <w:tr w:rsidR="0020424E" w:rsidRPr="00A76DD5" w14:paraId="760D1279" w14:textId="77777777">
        <w:trPr>
          <w:trHeight w:hRule="exact" w:val="6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898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37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242" w14:textId="77777777" w:rsidR="0020424E" w:rsidRPr="00A76DD5" w:rsidRDefault="0020424E" w:rsidP="00A92383">
            <w:pPr>
              <w:jc w:val="righ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592" w14:textId="77777777" w:rsidR="0020424E" w:rsidRPr="00A76DD5" w:rsidRDefault="0020424E">
            <w:pPr>
              <w:rPr>
                <w:szCs w:val="24"/>
              </w:rPr>
            </w:pPr>
          </w:p>
        </w:tc>
      </w:tr>
      <w:tr w:rsidR="0020424E" w:rsidRPr="00A76DD5" w14:paraId="59DCF11D" w14:textId="77777777">
        <w:trPr>
          <w:trHeight w:hRule="exact" w:val="6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440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E4AC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A34" w14:textId="77777777" w:rsidR="0020424E" w:rsidRPr="00A76DD5" w:rsidRDefault="0020424E" w:rsidP="00A92383">
            <w:pPr>
              <w:jc w:val="righ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00F" w14:textId="77777777" w:rsidR="0020424E" w:rsidRPr="00A76DD5" w:rsidRDefault="0020424E">
            <w:pPr>
              <w:rPr>
                <w:szCs w:val="24"/>
              </w:rPr>
            </w:pPr>
          </w:p>
        </w:tc>
      </w:tr>
      <w:tr w:rsidR="0020424E" w:rsidRPr="00A76DD5" w14:paraId="2E5A4A00" w14:textId="77777777">
        <w:trPr>
          <w:trHeight w:hRule="exact" w:val="6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482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313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46B" w14:textId="77777777" w:rsidR="0020424E" w:rsidRPr="00A76DD5" w:rsidRDefault="0020424E" w:rsidP="00A92383">
            <w:pPr>
              <w:jc w:val="righ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51BB" w14:textId="77777777" w:rsidR="0020424E" w:rsidRPr="00A76DD5" w:rsidRDefault="0020424E">
            <w:pPr>
              <w:rPr>
                <w:szCs w:val="24"/>
              </w:rPr>
            </w:pPr>
          </w:p>
        </w:tc>
      </w:tr>
      <w:tr w:rsidR="0020424E" w:rsidRPr="00A76DD5" w14:paraId="65F30B0A" w14:textId="77777777">
        <w:trPr>
          <w:trHeight w:hRule="exact" w:val="624"/>
        </w:trPr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05FDE" w14:textId="77777777" w:rsidR="0020424E" w:rsidRPr="00A76DD5" w:rsidRDefault="0020424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EAA17C" w14:textId="77777777" w:rsidR="0020424E" w:rsidRPr="00A76DD5" w:rsidRDefault="004474A4" w:rsidP="004474A4">
            <w:pPr>
              <w:jc w:val="right"/>
              <w:rPr>
                <w:b/>
                <w:szCs w:val="24"/>
              </w:rPr>
            </w:pPr>
            <w:r w:rsidRPr="00A76DD5">
              <w:rPr>
                <w:szCs w:val="24"/>
              </w:rPr>
              <w:t xml:space="preserve">  </w:t>
            </w:r>
            <w:r w:rsidRPr="00A76DD5">
              <w:rPr>
                <w:b/>
                <w:szCs w:val="24"/>
              </w:rPr>
              <w:t>Sum: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20A15" w14:textId="77777777" w:rsidR="0020424E" w:rsidRPr="00A76DD5" w:rsidRDefault="0020424E" w:rsidP="00A92383">
            <w:pPr>
              <w:jc w:val="right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2789A105" w14:textId="77777777" w:rsidR="0020424E" w:rsidRPr="00A76DD5" w:rsidRDefault="0020424E">
            <w:pPr>
              <w:jc w:val="center"/>
              <w:rPr>
                <w:b/>
                <w:szCs w:val="24"/>
              </w:rPr>
            </w:pPr>
          </w:p>
        </w:tc>
      </w:tr>
    </w:tbl>
    <w:p w14:paraId="37FB70C0" w14:textId="77777777" w:rsidR="001B719E" w:rsidRPr="00A76DD5" w:rsidRDefault="001B719E">
      <w:pPr>
        <w:rPr>
          <w:szCs w:val="24"/>
        </w:rPr>
      </w:pPr>
    </w:p>
    <w:p w14:paraId="442141BA" w14:textId="77777777" w:rsidR="0030187D" w:rsidRPr="00A76DD5" w:rsidRDefault="0030187D" w:rsidP="00963266">
      <w:pPr>
        <w:outlineLvl w:val="0"/>
        <w:rPr>
          <w:szCs w:val="24"/>
        </w:rPr>
      </w:pPr>
    </w:p>
    <w:p w14:paraId="4AE35D74" w14:textId="77777777" w:rsidR="0030187D" w:rsidRPr="00A76DD5" w:rsidRDefault="0030187D" w:rsidP="00963266">
      <w:pPr>
        <w:outlineLvl w:val="0"/>
        <w:rPr>
          <w:szCs w:val="24"/>
        </w:rPr>
      </w:pPr>
    </w:p>
    <w:p w14:paraId="0F84FFAA" w14:textId="77777777" w:rsidR="001B719E" w:rsidRPr="00A76DD5" w:rsidRDefault="001B719E" w:rsidP="00963266">
      <w:pPr>
        <w:outlineLvl w:val="0"/>
        <w:rPr>
          <w:szCs w:val="24"/>
        </w:rPr>
      </w:pPr>
      <w:r w:rsidRPr="00A76DD5">
        <w:rPr>
          <w:szCs w:val="24"/>
        </w:rPr>
        <w:t>Totalt</w:t>
      </w:r>
      <w:r w:rsidR="00ED290D" w:rsidRPr="00A76DD5">
        <w:rPr>
          <w:szCs w:val="24"/>
        </w:rPr>
        <w:t xml:space="preserve"> kr ___________</w:t>
      </w:r>
      <w:proofErr w:type="gramStart"/>
      <w:r w:rsidR="00ED290D" w:rsidRPr="00A76DD5">
        <w:rPr>
          <w:szCs w:val="24"/>
        </w:rPr>
        <w:t>_  bes</w:t>
      </w:r>
      <w:proofErr w:type="gramEnd"/>
      <w:r w:rsidR="00ED290D" w:rsidRPr="00A76DD5">
        <w:rPr>
          <w:szCs w:val="24"/>
        </w:rPr>
        <w:t xml:space="preserve"> utbetalt/godskrevet min bankkonto </w:t>
      </w:r>
      <w:proofErr w:type="spellStart"/>
      <w:r w:rsidR="00ED290D" w:rsidRPr="00A76DD5">
        <w:rPr>
          <w:szCs w:val="24"/>
        </w:rPr>
        <w:t>nr</w:t>
      </w:r>
      <w:proofErr w:type="spellEnd"/>
      <w:r w:rsidR="00ED290D" w:rsidRPr="00A76DD5">
        <w:rPr>
          <w:szCs w:val="24"/>
        </w:rPr>
        <w:t xml:space="preserve"> _____________________</w:t>
      </w:r>
      <w:r w:rsidR="00A76DD5">
        <w:rPr>
          <w:szCs w:val="24"/>
        </w:rPr>
        <w:t>.</w:t>
      </w:r>
    </w:p>
    <w:p w14:paraId="7C50CC09" w14:textId="77777777" w:rsidR="001B719E" w:rsidRPr="00A76DD5" w:rsidRDefault="001B719E">
      <w:pPr>
        <w:rPr>
          <w:szCs w:val="24"/>
        </w:rPr>
      </w:pPr>
    </w:p>
    <w:p w14:paraId="42B066B6" w14:textId="77777777" w:rsidR="001B719E" w:rsidRPr="00A76DD5" w:rsidRDefault="001B719E">
      <w:pPr>
        <w:rPr>
          <w:szCs w:val="24"/>
        </w:rPr>
      </w:pPr>
    </w:p>
    <w:p w14:paraId="04612E43" w14:textId="77777777" w:rsidR="00054EC3" w:rsidRPr="00A76DD5" w:rsidRDefault="00054EC3">
      <w:pPr>
        <w:rPr>
          <w:szCs w:val="24"/>
        </w:rPr>
      </w:pPr>
    </w:p>
    <w:p w14:paraId="1F386129" w14:textId="77777777" w:rsidR="0020424E" w:rsidRPr="00A76DD5" w:rsidRDefault="001B719E">
      <w:pPr>
        <w:rPr>
          <w:szCs w:val="24"/>
        </w:rPr>
      </w:pPr>
      <w:proofErr w:type="gramStart"/>
      <w:r w:rsidRPr="00A76DD5">
        <w:rPr>
          <w:szCs w:val="24"/>
        </w:rPr>
        <w:t>Dato:</w:t>
      </w:r>
      <w:r w:rsidR="00A76DD5">
        <w:rPr>
          <w:szCs w:val="24"/>
        </w:rPr>
        <w:t xml:space="preserve">  _</w:t>
      </w:r>
      <w:proofErr w:type="gramEnd"/>
      <w:r w:rsidR="00A76DD5">
        <w:rPr>
          <w:szCs w:val="24"/>
        </w:rPr>
        <w:t>____</w:t>
      </w:r>
      <w:r w:rsidR="00A76DD5">
        <w:rPr>
          <w:szCs w:val="24"/>
        </w:rPr>
        <w:tab/>
      </w:r>
      <w:r w:rsidR="00054EC3" w:rsidRPr="00A76DD5">
        <w:rPr>
          <w:szCs w:val="24"/>
        </w:rPr>
        <w:t>Underskrift:  _______________________</w:t>
      </w:r>
      <w:r w:rsidRPr="00A76DD5">
        <w:rPr>
          <w:szCs w:val="24"/>
        </w:rPr>
        <w:tab/>
      </w:r>
      <w:r w:rsidR="00054EC3" w:rsidRPr="00A76DD5">
        <w:rPr>
          <w:szCs w:val="24"/>
        </w:rPr>
        <w:t xml:space="preserve">Attesteres:  </w:t>
      </w:r>
      <w:r w:rsidR="00A76DD5">
        <w:rPr>
          <w:szCs w:val="24"/>
        </w:rPr>
        <w:t>_________________________</w:t>
      </w:r>
    </w:p>
    <w:sectPr w:rsidR="0020424E" w:rsidRPr="00A76DD5" w:rsidSect="002A723D">
      <w:headerReference w:type="default" r:id="rId6"/>
      <w:footerReference w:type="default" r:id="rId7"/>
      <w:pgSz w:w="11907" w:h="16840" w:code="9"/>
      <w:pgMar w:top="1135" w:right="567" w:bottom="851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32A8C" w14:textId="77777777" w:rsidR="00593C6D" w:rsidRDefault="00593C6D">
      <w:r>
        <w:separator/>
      </w:r>
    </w:p>
  </w:endnote>
  <w:endnote w:type="continuationSeparator" w:id="0">
    <w:p w14:paraId="24F53922" w14:textId="77777777" w:rsidR="00593C6D" w:rsidRDefault="0059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1759" w14:textId="77777777" w:rsidR="005B29D3" w:rsidRPr="000457A3" w:rsidRDefault="005B29D3" w:rsidP="0030187D">
    <w:pPr>
      <w:pStyle w:val="Bunntekst"/>
      <w:tabs>
        <w:tab w:val="clear" w:pos="9072"/>
        <w:tab w:val="right" w:pos="10206"/>
      </w:tabs>
      <w:rPr>
        <w:sz w:val="16"/>
        <w:szCs w:val="16"/>
      </w:rPr>
    </w:pPr>
    <w:r>
      <w:rPr>
        <w:sz w:val="18"/>
      </w:rPr>
      <w:tab/>
    </w:r>
    <w:r>
      <w:rPr>
        <w:sz w:val="18"/>
      </w:rPr>
      <w:tab/>
    </w:r>
    <w:r w:rsidRPr="000457A3">
      <w:rPr>
        <w:sz w:val="16"/>
        <w:szCs w:val="16"/>
      </w:rPr>
      <w:t>Utarbeidet av Lokal Revisjon 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04C6" w14:textId="77777777" w:rsidR="00593C6D" w:rsidRDefault="00593C6D">
      <w:r>
        <w:separator/>
      </w:r>
    </w:p>
  </w:footnote>
  <w:footnote w:type="continuationSeparator" w:id="0">
    <w:p w14:paraId="2DE61E25" w14:textId="77777777" w:rsidR="00593C6D" w:rsidRDefault="0059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D0E0" w14:textId="4BE7CD07" w:rsidR="005F59F4" w:rsidRDefault="005F59F4">
    <w:pPr>
      <w:pStyle w:val="Topptekst"/>
    </w:pPr>
    <w:r>
      <w:rPr>
        <w:noProof/>
      </w:rPr>
      <w:drawing>
        <wp:inline distT="0" distB="0" distL="0" distR="0" wp14:anchorId="16B16E12" wp14:editId="64E88007">
          <wp:extent cx="6660515" cy="681355"/>
          <wp:effectExtent l="0" t="0" r="6985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51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268"/>
    <w:rsid w:val="000457A3"/>
    <w:rsid w:val="00054EC3"/>
    <w:rsid w:val="000E5A9C"/>
    <w:rsid w:val="000F5D57"/>
    <w:rsid w:val="00191132"/>
    <w:rsid w:val="001B719E"/>
    <w:rsid w:val="0020424E"/>
    <w:rsid w:val="00262CCC"/>
    <w:rsid w:val="002A723D"/>
    <w:rsid w:val="002F1DA0"/>
    <w:rsid w:val="0030187D"/>
    <w:rsid w:val="00333360"/>
    <w:rsid w:val="00405413"/>
    <w:rsid w:val="004474A4"/>
    <w:rsid w:val="004C73ED"/>
    <w:rsid w:val="00593C6D"/>
    <w:rsid w:val="005B29D3"/>
    <w:rsid w:val="005F59F4"/>
    <w:rsid w:val="006813D4"/>
    <w:rsid w:val="007224E2"/>
    <w:rsid w:val="00725B0B"/>
    <w:rsid w:val="008440CF"/>
    <w:rsid w:val="00963266"/>
    <w:rsid w:val="009F69B0"/>
    <w:rsid w:val="00A03C50"/>
    <w:rsid w:val="00A52C7A"/>
    <w:rsid w:val="00A76DD5"/>
    <w:rsid w:val="00A92383"/>
    <w:rsid w:val="00AB52CC"/>
    <w:rsid w:val="00AD624B"/>
    <w:rsid w:val="00AD7EBC"/>
    <w:rsid w:val="00D12A7B"/>
    <w:rsid w:val="00D9587B"/>
    <w:rsid w:val="00DA42AA"/>
    <w:rsid w:val="00EB2641"/>
    <w:rsid w:val="00EB654A"/>
    <w:rsid w:val="00ED290D"/>
    <w:rsid w:val="00F02C26"/>
    <w:rsid w:val="00F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0D114"/>
  <w15:docId w15:val="{C82CB870-E85A-4725-854C-CF0F9A3F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rsid w:val="00262CC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97\MALER\Utlegg-skjem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Utlegg-skjema</Template>
  <TotalTime>5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 BILGODTGJØRELSE FOR PERIODEN ____________________________</vt:lpstr>
    </vt:vector>
  </TitlesOfParts>
  <Company>REV. FIRMAET HAUG &amp; SKAR AS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 BILGODTGJØRELSE FOR PERIODEN ____________________________</dc:title>
  <dc:creator>Oddveig Anne Sagbakken</dc:creator>
  <cp:lastModifiedBy>post</cp:lastModifiedBy>
  <cp:revision>7</cp:revision>
  <cp:lastPrinted>2020-04-11T14:44:00Z</cp:lastPrinted>
  <dcterms:created xsi:type="dcterms:W3CDTF">2020-04-11T14:41:00Z</dcterms:created>
  <dcterms:modified xsi:type="dcterms:W3CDTF">2020-04-11T14:45:00Z</dcterms:modified>
</cp:coreProperties>
</file>